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F004" w14:textId="53041F4D" w:rsidR="00546698" w:rsidRDefault="003C5DC2" w:rsidP="00546698">
      <w:r>
        <w:rPr>
          <w:b/>
          <w:sz w:val="32"/>
          <w:szCs w:val="32"/>
        </w:rPr>
        <w:t>Skipulags</w:t>
      </w:r>
      <w:r w:rsidR="00AE7690">
        <w:rPr>
          <w:b/>
          <w:sz w:val="32"/>
          <w:szCs w:val="32"/>
        </w:rPr>
        <w:t>-, b</w:t>
      </w:r>
      <w:r w:rsidR="00725541">
        <w:rPr>
          <w:b/>
          <w:sz w:val="32"/>
          <w:szCs w:val="32"/>
        </w:rPr>
        <w:t>yggingar</w:t>
      </w:r>
      <w:r w:rsidR="00AE7690">
        <w:rPr>
          <w:b/>
          <w:sz w:val="32"/>
          <w:szCs w:val="32"/>
        </w:rPr>
        <w:t>-, og lóða</w:t>
      </w:r>
      <w:r w:rsidR="00725541">
        <w:rPr>
          <w:b/>
          <w:sz w:val="32"/>
          <w:szCs w:val="32"/>
        </w:rPr>
        <w:t>mál</w:t>
      </w:r>
      <w:r w:rsidR="00546698" w:rsidRPr="00546698">
        <w:t xml:space="preserve"> </w:t>
      </w:r>
      <w:r w:rsidR="00546698">
        <w:t xml:space="preserve">    </w:t>
      </w:r>
      <w:r w:rsidR="00546698">
        <w:tab/>
      </w:r>
      <w:r w:rsidR="00546698">
        <w:tab/>
      </w:r>
      <w:r w:rsidR="00546698">
        <w:tab/>
        <w:t xml:space="preserve">          </w:t>
      </w:r>
      <w:r w:rsidR="001A6C3B">
        <w:tab/>
        <w:t xml:space="preserve">      </w:t>
      </w:r>
      <w:r w:rsidR="00546698">
        <w:t xml:space="preserve"> </w:t>
      </w:r>
      <w:r w:rsidR="00546698" w:rsidRPr="001A6C3B">
        <w:rPr>
          <w:b/>
          <w:sz w:val="18"/>
          <w:szCs w:val="18"/>
        </w:rPr>
        <w:t>www.thingeyjarsveit.is</w:t>
      </w:r>
      <w:r w:rsidR="00AE7690">
        <w:rPr>
          <w:b/>
          <w:sz w:val="18"/>
          <w:szCs w:val="18"/>
        </w:rPr>
        <w:t xml:space="preserve"> </w:t>
      </w:r>
    </w:p>
    <w:p w14:paraId="359EC1B7" w14:textId="77777777" w:rsidR="00725541" w:rsidRDefault="003C5DC2" w:rsidP="001719CD">
      <w:pPr>
        <w:rPr>
          <w:b/>
          <w:sz w:val="32"/>
          <w:szCs w:val="32"/>
        </w:rPr>
      </w:pPr>
      <w:r>
        <w:rPr>
          <w:b/>
          <w:sz w:val="32"/>
          <w:szCs w:val="32"/>
        </w:rPr>
        <w:t>Umsóknareyðublað</w:t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  <w:t xml:space="preserve">      </w:t>
      </w:r>
      <w:r w:rsidR="001A6C3B" w:rsidRPr="001A6C3B">
        <w:rPr>
          <w:b/>
          <w:sz w:val="18"/>
          <w:szCs w:val="18"/>
        </w:rPr>
        <w:t>Kjarni</w:t>
      </w:r>
      <w:r w:rsidR="001719CD">
        <w:rPr>
          <w:b/>
          <w:sz w:val="18"/>
          <w:szCs w:val="18"/>
        </w:rPr>
        <w:t>, 650 Laugar, s 464 3322</w:t>
      </w:r>
    </w:p>
    <w:p w14:paraId="267A517D" w14:textId="77777777" w:rsidR="003C5DC2" w:rsidRPr="00C46C75" w:rsidRDefault="00723196" w:rsidP="00725541">
      <w:pPr>
        <w:rPr>
          <w:b/>
          <w:sz w:val="32"/>
          <w:szCs w:val="32"/>
        </w:rPr>
      </w:pPr>
      <w:r>
        <w:rPr>
          <w:b/>
          <w:sz w:val="20"/>
          <w:szCs w:val="20"/>
        </w:rPr>
        <w:t>Ló</w:t>
      </w:r>
      <w:r w:rsidR="003C5DC2">
        <w:rPr>
          <w:b/>
          <w:sz w:val="20"/>
          <w:szCs w:val="20"/>
        </w:rPr>
        <w:t>ð/land er umsókn varðar</w:t>
      </w:r>
      <w:r>
        <w:rPr>
          <w:b/>
          <w:sz w:val="20"/>
          <w:szCs w:val="20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C5DC2" w:rsidRPr="003C5DC2" w14:paraId="15F7A048" w14:textId="77777777" w:rsidTr="001E49D1">
        <w:tc>
          <w:tcPr>
            <w:tcW w:w="921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D94F13E" w14:textId="77777777" w:rsidR="003C5DC2" w:rsidRPr="003C5DC2" w:rsidRDefault="00723196" w:rsidP="003C5DC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Heiti á landi/ lóð:</w:t>
            </w:r>
          </w:p>
        </w:tc>
      </w:tr>
      <w:tr w:rsidR="003C5DC2" w:rsidRPr="003C5DC2" w14:paraId="61ED28D2" w14:textId="77777777" w:rsidTr="00723196">
        <w:tc>
          <w:tcPr>
            <w:tcW w:w="9214" w:type="dxa"/>
            <w:tcBorders>
              <w:bottom w:val="single" w:sz="4" w:space="0" w:color="auto"/>
            </w:tcBorders>
          </w:tcPr>
          <w:p w14:paraId="57CCABF1" w14:textId="77777777" w:rsidR="00762D54" w:rsidRPr="003C5DC2" w:rsidRDefault="00762D54" w:rsidP="00762D54">
            <w:pPr>
              <w:spacing w:after="0" w:line="240" w:lineRule="auto"/>
            </w:pPr>
          </w:p>
        </w:tc>
      </w:tr>
      <w:tr w:rsidR="00723196" w:rsidRPr="003C5DC2" w14:paraId="62C8B67E" w14:textId="77777777" w:rsidTr="0072319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3EC2F" w14:textId="77777777" w:rsidR="00723196" w:rsidRPr="003C5DC2" w:rsidRDefault="00723196" w:rsidP="003C5DC2">
            <w:pPr>
              <w:spacing w:after="0" w:line="240" w:lineRule="auto"/>
            </w:pPr>
          </w:p>
        </w:tc>
      </w:tr>
    </w:tbl>
    <w:p w14:paraId="490DDD6F" w14:textId="77777777" w:rsidR="00723196" w:rsidRPr="00B465EE" w:rsidRDefault="00723196" w:rsidP="0087115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Landeigandi/lóðarhafi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524"/>
        <w:gridCol w:w="2825"/>
      </w:tblGrid>
      <w:tr w:rsidR="0087115E" w:rsidRPr="00734973" w14:paraId="76101E01" w14:textId="77777777" w:rsidTr="001E49D1">
        <w:tc>
          <w:tcPr>
            <w:tcW w:w="6345" w:type="dxa"/>
            <w:gridSpan w:val="2"/>
            <w:shd w:val="clear" w:color="auto" w:fill="B6DDE8" w:themeFill="accent5" w:themeFillTint="66"/>
          </w:tcPr>
          <w:p w14:paraId="33F4C71D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Nafn:</w:t>
            </w:r>
          </w:p>
        </w:tc>
        <w:tc>
          <w:tcPr>
            <w:tcW w:w="2867" w:type="dxa"/>
            <w:shd w:val="clear" w:color="auto" w:fill="B6DDE8" w:themeFill="accent5" w:themeFillTint="66"/>
          </w:tcPr>
          <w:p w14:paraId="50876A91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Kennitala:</w:t>
            </w:r>
          </w:p>
        </w:tc>
      </w:tr>
      <w:tr w:rsidR="0087115E" w:rsidRPr="00734973" w14:paraId="6266C124" w14:textId="77777777" w:rsidTr="00C46C75">
        <w:trPr>
          <w:trHeight w:val="262"/>
        </w:trPr>
        <w:tc>
          <w:tcPr>
            <w:tcW w:w="6345" w:type="dxa"/>
            <w:gridSpan w:val="2"/>
          </w:tcPr>
          <w:p w14:paraId="635C0AB1" w14:textId="77777777" w:rsidR="0087115E" w:rsidRDefault="0087115E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5D130BBB" w14:textId="77777777" w:rsidR="00762D54" w:rsidRPr="00762D54" w:rsidRDefault="00762D54" w:rsidP="007349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3EB5E032" w14:textId="77777777" w:rsidR="00773126" w:rsidRPr="00762D54" w:rsidRDefault="00773126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115E" w:rsidRPr="00734973" w14:paraId="4920D45B" w14:textId="77777777" w:rsidTr="001E49D1">
        <w:tc>
          <w:tcPr>
            <w:tcW w:w="6345" w:type="dxa"/>
            <w:gridSpan w:val="2"/>
            <w:shd w:val="clear" w:color="auto" w:fill="B6DDE8" w:themeFill="accent5" w:themeFillTint="66"/>
          </w:tcPr>
          <w:p w14:paraId="1B0C8043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Heimilisfang:</w:t>
            </w:r>
          </w:p>
        </w:tc>
        <w:tc>
          <w:tcPr>
            <w:tcW w:w="2867" w:type="dxa"/>
            <w:shd w:val="clear" w:color="auto" w:fill="B6DDE8" w:themeFill="accent5" w:themeFillTint="66"/>
          </w:tcPr>
          <w:p w14:paraId="49A13952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Póstfang</w:t>
            </w:r>
          </w:p>
        </w:tc>
      </w:tr>
      <w:tr w:rsidR="0087115E" w:rsidRPr="00734973" w14:paraId="0E1DFD1C" w14:textId="77777777" w:rsidTr="00734973">
        <w:tc>
          <w:tcPr>
            <w:tcW w:w="6345" w:type="dxa"/>
            <w:gridSpan w:val="2"/>
          </w:tcPr>
          <w:p w14:paraId="0B7F9189" w14:textId="77777777" w:rsidR="0087115E" w:rsidRDefault="0087115E" w:rsidP="00762D54">
            <w:pPr>
              <w:spacing w:after="0" w:line="240" w:lineRule="auto"/>
              <w:rPr>
                <w:sz w:val="20"/>
                <w:szCs w:val="20"/>
              </w:rPr>
            </w:pPr>
          </w:p>
          <w:p w14:paraId="37FEEC84" w14:textId="77777777" w:rsidR="00762D54" w:rsidRPr="00762D54" w:rsidRDefault="00762D54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49C46330" w14:textId="77777777" w:rsidR="00773126" w:rsidRPr="00762D54" w:rsidRDefault="00773126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115E" w:rsidRPr="00734973" w14:paraId="5F7E20FF" w14:textId="77777777" w:rsidTr="001E49D1">
        <w:tc>
          <w:tcPr>
            <w:tcW w:w="4786" w:type="dxa"/>
            <w:shd w:val="clear" w:color="auto" w:fill="B6DDE8" w:themeFill="accent5" w:themeFillTint="66"/>
          </w:tcPr>
          <w:p w14:paraId="2F83D864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Símanúmer/gsm.</w:t>
            </w:r>
          </w:p>
        </w:tc>
        <w:tc>
          <w:tcPr>
            <w:tcW w:w="4426" w:type="dxa"/>
            <w:gridSpan w:val="2"/>
            <w:shd w:val="clear" w:color="auto" w:fill="B6DDE8" w:themeFill="accent5" w:themeFillTint="66"/>
          </w:tcPr>
          <w:p w14:paraId="70113729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Netfang:</w:t>
            </w:r>
          </w:p>
        </w:tc>
      </w:tr>
      <w:tr w:rsidR="0087115E" w:rsidRPr="00734973" w14:paraId="732C9069" w14:textId="77777777" w:rsidTr="00734973">
        <w:tc>
          <w:tcPr>
            <w:tcW w:w="4786" w:type="dxa"/>
          </w:tcPr>
          <w:p w14:paraId="04C4AF48" w14:textId="77777777" w:rsidR="0087115E" w:rsidRPr="00762D54" w:rsidRDefault="0087115E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6" w:type="dxa"/>
            <w:gridSpan w:val="2"/>
          </w:tcPr>
          <w:p w14:paraId="08850C11" w14:textId="77777777" w:rsidR="00773126" w:rsidRPr="00762D54" w:rsidRDefault="00773126" w:rsidP="00762D54">
            <w:pPr>
              <w:rPr>
                <w:sz w:val="20"/>
                <w:szCs w:val="20"/>
              </w:rPr>
            </w:pPr>
          </w:p>
        </w:tc>
      </w:tr>
    </w:tbl>
    <w:p w14:paraId="0FACFABE" w14:textId="77777777" w:rsidR="0093666C" w:rsidRDefault="0093666C" w:rsidP="0087115E">
      <w:pPr>
        <w:spacing w:after="0"/>
        <w:rPr>
          <w:b/>
          <w:sz w:val="20"/>
          <w:szCs w:val="20"/>
        </w:rPr>
      </w:pPr>
    </w:p>
    <w:p w14:paraId="7A1C0264" w14:textId="77777777" w:rsidR="0087115E" w:rsidRPr="00B465EE" w:rsidRDefault="00C46C75" w:rsidP="0087115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Umsækjandi</w:t>
      </w:r>
      <w:r w:rsidR="0087115E" w:rsidRPr="00B465E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387"/>
        <w:gridCol w:w="1386"/>
        <w:gridCol w:w="2825"/>
      </w:tblGrid>
      <w:tr w:rsidR="0093666C" w:rsidRPr="00734973" w14:paraId="06933E64" w14:textId="77777777" w:rsidTr="001E49D1">
        <w:tc>
          <w:tcPr>
            <w:tcW w:w="6345" w:type="dxa"/>
            <w:gridSpan w:val="3"/>
            <w:shd w:val="clear" w:color="auto" w:fill="B6DDE8" w:themeFill="accent5" w:themeFillTint="66"/>
          </w:tcPr>
          <w:p w14:paraId="1F94BF73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Nafn:</w:t>
            </w:r>
          </w:p>
        </w:tc>
        <w:tc>
          <w:tcPr>
            <w:tcW w:w="2867" w:type="dxa"/>
            <w:shd w:val="clear" w:color="auto" w:fill="B6DDE8" w:themeFill="accent5" w:themeFillTint="66"/>
          </w:tcPr>
          <w:p w14:paraId="288161D7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Kennitala:</w:t>
            </w:r>
          </w:p>
        </w:tc>
      </w:tr>
      <w:tr w:rsidR="0093666C" w:rsidRPr="00734973" w14:paraId="11C133B9" w14:textId="77777777" w:rsidTr="00734973">
        <w:tc>
          <w:tcPr>
            <w:tcW w:w="6345" w:type="dxa"/>
            <w:gridSpan w:val="3"/>
          </w:tcPr>
          <w:p w14:paraId="59CD282A" w14:textId="77777777" w:rsidR="0087115E" w:rsidRPr="00762D54" w:rsidRDefault="0087115E" w:rsidP="00762D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14:paraId="2E8AC90C" w14:textId="77777777" w:rsidR="0087115E" w:rsidRPr="00762D54" w:rsidRDefault="0087115E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1D4F9985" w14:textId="77777777" w:rsidR="00773126" w:rsidRPr="00762D54" w:rsidRDefault="00773126" w:rsidP="007349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666C" w:rsidRPr="00734973" w14:paraId="47DA0D40" w14:textId="77777777" w:rsidTr="001E49D1">
        <w:tc>
          <w:tcPr>
            <w:tcW w:w="6345" w:type="dxa"/>
            <w:gridSpan w:val="3"/>
            <w:shd w:val="clear" w:color="auto" w:fill="B6DDE8" w:themeFill="accent5" w:themeFillTint="66"/>
          </w:tcPr>
          <w:p w14:paraId="3BEA00B9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Heimilisfang:</w:t>
            </w:r>
          </w:p>
        </w:tc>
        <w:tc>
          <w:tcPr>
            <w:tcW w:w="2867" w:type="dxa"/>
            <w:shd w:val="clear" w:color="auto" w:fill="B6DDE8" w:themeFill="accent5" w:themeFillTint="66"/>
          </w:tcPr>
          <w:p w14:paraId="1B2A7BBF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Póstfang:</w:t>
            </w:r>
          </w:p>
        </w:tc>
      </w:tr>
      <w:tr w:rsidR="0093666C" w:rsidRPr="00734973" w14:paraId="51AF9F36" w14:textId="77777777" w:rsidTr="00734973">
        <w:tc>
          <w:tcPr>
            <w:tcW w:w="6345" w:type="dxa"/>
            <w:gridSpan w:val="3"/>
          </w:tcPr>
          <w:p w14:paraId="133B394D" w14:textId="77777777" w:rsidR="0087115E" w:rsidRPr="00762D54" w:rsidRDefault="0087115E" w:rsidP="00762D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14:paraId="62120BC6" w14:textId="77777777" w:rsidR="0087115E" w:rsidRPr="00762D54" w:rsidRDefault="0087115E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695A8BBC" w14:textId="77777777" w:rsidR="00773126" w:rsidRPr="00762D54" w:rsidRDefault="00773126" w:rsidP="007349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666C" w:rsidRPr="00734973" w14:paraId="6A3433D8" w14:textId="77777777" w:rsidTr="001E49D1">
        <w:tc>
          <w:tcPr>
            <w:tcW w:w="4928" w:type="dxa"/>
            <w:gridSpan w:val="2"/>
            <w:shd w:val="clear" w:color="auto" w:fill="B6DDE8" w:themeFill="accent5" w:themeFillTint="66"/>
          </w:tcPr>
          <w:p w14:paraId="597BB461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Símanúmer/gsm:</w:t>
            </w:r>
          </w:p>
        </w:tc>
        <w:tc>
          <w:tcPr>
            <w:tcW w:w="4284" w:type="dxa"/>
            <w:gridSpan w:val="2"/>
            <w:shd w:val="clear" w:color="auto" w:fill="B6DDE8" w:themeFill="accent5" w:themeFillTint="66"/>
          </w:tcPr>
          <w:p w14:paraId="79C3DE4D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Netfang:</w:t>
            </w:r>
          </w:p>
        </w:tc>
      </w:tr>
      <w:tr w:rsidR="0093666C" w:rsidRPr="00734973" w14:paraId="6D40B741" w14:textId="77777777" w:rsidTr="003C5DC2">
        <w:tc>
          <w:tcPr>
            <w:tcW w:w="4928" w:type="dxa"/>
            <w:gridSpan w:val="2"/>
          </w:tcPr>
          <w:p w14:paraId="6FB5D9AE" w14:textId="77777777" w:rsidR="0087115E" w:rsidRDefault="0087115E" w:rsidP="00762D54">
            <w:pPr>
              <w:spacing w:after="0" w:line="240" w:lineRule="auto"/>
              <w:rPr>
                <w:sz w:val="20"/>
                <w:szCs w:val="20"/>
              </w:rPr>
            </w:pPr>
          </w:p>
          <w:p w14:paraId="2E6CDDDA" w14:textId="77777777" w:rsidR="00762D54" w:rsidRPr="00762D54" w:rsidRDefault="00762D54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2"/>
          </w:tcPr>
          <w:p w14:paraId="2187AE91" w14:textId="77777777" w:rsidR="00773126" w:rsidRPr="00762D54" w:rsidRDefault="00773126" w:rsidP="007349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666C" w:rsidRPr="00762D54" w14:paraId="6B02B4B0" w14:textId="77777777" w:rsidTr="00723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702" w:type="dxa"/>
        </w:trPr>
        <w:tc>
          <w:tcPr>
            <w:tcW w:w="3510" w:type="dxa"/>
            <w:shd w:val="clear" w:color="auto" w:fill="auto"/>
          </w:tcPr>
          <w:p w14:paraId="66C33CDC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3666C" w:rsidRPr="00762D54" w14:paraId="1D02F486" w14:textId="77777777" w:rsidTr="00723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702" w:type="dxa"/>
        </w:trPr>
        <w:tc>
          <w:tcPr>
            <w:tcW w:w="3510" w:type="dxa"/>
          </w:tcPr>
          <w:p w14:paraId="61DAABF0" w14:textId="77777777" w:rsidR="0087115E" w:rsidRPr="00E53445" w:rsidRDefault="009F704F" w:rsidP="0093666C">
            <w:pPr>
              <w:spacing w:after="0"/>
              <w:rPr>
                <w:sz w:val="20"/>
                <w:szCs w:val="20"/>
              </w:rPr>
            </w:pPr>
            <w:r w:rsidRPr="00E53445">
              <w:rPr>
                <w:b/>
                <w:sz w:val="20"/>
                <w:szCs w:val="20"/>
              </w:rPr>
              <w:t>Framkvæmd</w:t>
            </w:r>
            <w:r w:rsidR="0093666C" w:rsidRPr="00E53445">
              <w:rPr>
                <w:b/>
                <w:sz w:val="20"/>
                <w:szCs w:val="20"/>
              </w:rPr>
              <w:t>:</w:t>
            </w:r>
            <w:r w:rsidR="0093666C" w:rsidRPr="00E53445">
              <w:rPr>
                <w:sz w:val="20"/>
                <w:szCs w:val="20"/>
              </w:rPr>
              <w:t xml:space="preserve"> </w:t>
            </w:r>
          </w:p>
        </w:tc>
      </w:tr>
      <w:tr w:rsidR="0087115E" w:rsidRPr="00734973" w14:paraId="5911FECF" w14:textId="77777777" w:rsidTr="001E49D1">
        <w:trPr>
          <w:trHeight w:val="122"/>
        </w:trPr>
        <w:tc>
          <w:tcPr>
            <w:tcW w:w="9212" w:type="dxa"/>
            <w:gridSpan w:val="4"/>
            <w:shd w:val="clear" w:color="auto" w:fill="B6DDE8" w:themeFill="accent5" w:themeFillTint="66"/>
          </w:tcPr>
          <w:p w14:paraId="156B8675" w14:textId="77777777" w:rsidR="0087115E" w:rsidRPr="00762D54" w:rsidRDefault="00F94CC4" w:rsidP="009F7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 xml:space="preserve">Lýsing á </w:t>
            </w:r>
            <w:r w:rsidR="009F704F" w:rsidRPr="00762D54">
              <w:rPr>
                <w:b/>
                <w:sz w:val="18"/>
                <w:szCs w:val="18"/>
              </w:rPr>
              <w:t>framkvæmd</w:t>
            </w:r>
            <w:r w:rsidRPr="00762D54">
              <w:rPr>
                <w:b/>
                <w:sz w:val="18"/>
                <w:szCs w:val="18"/>
              </w:rPr>
              <w:t xml:space="preserve"> sem sótt er um</w:t>
            </w:r>
            <w:r w:rsidR="009F704F" w:rsidRPr="00762D54">
              <w:rPr>
                <w:b/>
                <w:sz w:val="18"/>
                <w:szCs w:val="18"/>
              </w:rPr>
              <w:t>:</w:t>
            </w:r>
            <w:r w:rsidRPr="00762D5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115E" w:rsidRPr="00734973" w14:paraId="25C0319C" w14:textId="77777777" w:rsidTr="003C5DC2">
        <w:trPr>
          <w:trHeight w:val="1186"/>
        </w:trPr>
        <w:tc>
          <w:tcPr>
            <w:tcW w:w="9212" w:type="dxa"/>
            <w:gridSpan w:val="4"/>
          </w:tcPr>
          <w:p w14:paraId="22692FE8" w14:textId="77777777" w:rsidR="00A45C8B" w:rsidRPr="00762D54" w:rsidRDefault="00A45C8B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385F8F8E" w14:textId="77777777" w:rsidR="0033167A" w:rsidRDefault="0033167A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4512FDDF" w14:textId="77777777" w:rsidR="0033167A" w:rsidRPr="00762D54" w:rsidRDefault="0033167A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04A23233" w14:textId="77777777" w:rsidR="00C46C75" w:rsidRPr="00762D54" w:rsidRDefault="00C46C75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5D6C8E5D" w14:textId="77777777" w:rsidR="00C46C75" w:rsidRPr="00762D54" w:rsidRDefault="00C46C75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289E7CB3" w14:textId="77777777" w:rsidR="00C46C75" w:rsidRPr="00762D54" w:rsidRDefault="00C46C75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63229C9E" w14:textId="77777777" w:rsidR="00C46C75" w:rsidRDefault="00C46C75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41DF3F14" w14:textId="77777777" w:rsidR="00546698" w:rsidRDefault="00546698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2C83A866" w14:textId="77777777" w:rsidR="001A6C3B" w:rsidRDefault="001A6C3B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51E02B7E" w14:textId="77777777" w:rsidR="00546698" w:rsidRPr="00762D54" w:rsidRDefault="00546698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1FF163D5" w14:textId="77777777" w:rsidR="00287E23" w:rsidRPr="00762D54" w:rsidRDefault="00287E23" w:rsidP="007349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A8F9ACE" w14:textId="77777777" w:rsidR="00C46C75" w:rsidRPr="00762D54" w:rsidRDefault="001E49D1" w:rsidP="00734973">
            <w:pPr>
              <w:spacing w:after="0" w:line="240" w:lineRule="auto"/>
              <w:rPr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Fylgigögn:</w:t>
            </w:r>
          </w:p>
          <w:p w14:paraId="42327BB2" w14:textId="77777777" w:rsidR="009F704F" w:rsidRPr="00762D54" w:rsidRDefault="009F704F" w:rsidP="007349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B3049D8" w14:textId="1A449753" w:rsidR="0093666C" w:rsidRDefault="00725541" w:rsidP="0093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Hægt er að senda umsóknina á netfangið</w:t>
      </w:r>
      <w:r w:rsidR="001719CD">
        <w:rPr>
          <w:b/>
          <w:sz w:val="20"/>
          <w:szCs w:val="20"/>
        </w:rPr>
        <w:t xml:space="preserve">:  </w:t>
      </w:r>
      <w:r w:rsidR="00AE7690">
        <w:rPr>
          <w:b/>
          <w:sz w:val="20"/>
          <w:szCs w:val="20"/>
        </w:rPr>
        <w:t>atli</w:t>
      </w:r>
      <w:r w:rsidR="001719CD">
        <w:rPr>
          <w:b/>
          <w:sz w:val="20"/>
          <w:szCs w:val="20"/>
        </w:rPr>
        <w:t>@thingeyjarsveit.is</w:t>
      </w:r>
    </w:p>
    <w:p w14:paraId="77BB24D3" w14:textId="02652A33" w:rsidR="00762D54" w:rsidRPr="00AE7690" w:rsidRDefault="00F94CC4" w:rsidP="009F7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Staður</w:t>
      </w:r>
      <w:r w:rsidR="0093666C">
        <w:rPr>
          <w:b/>
          <w:sz w:val="20"/>
          <w:szCs w:val="20"/>
        </w:rPr>
        <w:t>, dagsetning</w:t>
      </w:r>
      <w:r>
        <w:rPr>
          <w:b/>
          <w:sz w:val="20"/>
          <w:szCs w:val="20"/>
        </w:rPr>
        <w:t xml:space="preserve"> og </w:t>
      </w:r>
      <w:r w:rsidR="0093666C">
        <w:rPr>
          <w:b/>
          <w:sz w:val="20"/>
          <w:szCs w:val="20"/>
        </w:rPr>
        <w:t>u</w:t>
      </w:r>
      <w:r w:rsidR="003C5DC2">
        <w:rPr>
          <w:b/>
          <w:sz w:val="20"/>
          <w:szCs w:val="20"/>
        </w:rPr>
        <w:t>ndirskrift</w:t>
      </w:r>
      <w:r w:rsidR="001E49D1">
        <w:rPr>
          <w:b/>
          <w:sz w:val="20"/>
          <w:szCs w:val="20"/>
        </w:rPr>
        <w:t xml:space="preserve">  (í fullu umboði landeiganda/lóðarhafa)</w:t>
      </w:r>
    </w:p>
    <w:p w14:paraId="2852A82F" w14:textId="77777777" w:rsidR="00AE7690" w:rsidRDefault="00AE7690" w:rsidP="009F704F">
      <w:pPr>
        <w:rPr>
          <w:b/>
        </w:rPr>
      </w:pPr>
    </w:p>
    <w:p w14:paraId="6180A24B" w14:textId="27D24B26" w:rsidR="003C5DC2" w:rsidRPr="009F704F" w:rsidRDefault="003C5DC2" w:rsidP="009F704F">
      <w:r w:rsidRPr="0093666C">
        <w:rPr>
          <w:b/>
        </w:rPr>
        <w:t>_____________</w:t>
      </w:r>
      <w:r w:rsidR="0093666C" w:rsidRPr="0093666C">
        <w:rPr>
          <w:b/>
        </w:rPr>
        <w:t>_________</w:t>
      </w:r>
      <w:r w:rsidRPr="0093666C">
        <w:rPr>
          <w:b/>
        </w:rPr>
        <w:t>_______________________________</w:t>
      </w:r>
      <w:r w:rsidR="00AE7690">
        <w:rPr>
          <w:b/>
        </w:rPr>
        <w:t>_______________________</w:t>
      </w:r>
      <w:r w:rsidRPr="0093666C">
        <w:rPr>
          <w:b/>
        </w:rPr>
        <w:t>_____</w:t>
      </w:r>
    </w:p>
    <w:sectPr w:rsidR="003C5DC2" w:rsidRPr="009F704F" w:rsidSect="00E62D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A0A0" w14:textId="77777777" w:rsidR="00010BF6" w:rsidRDefault="00010BF6" w:rsidP="00271450">
      <w:pPr>
        <w:spacing w:after="0" w:line="240" w:lineRule="auto"/>
      </w:pPr>
      <w:r>
        <w:separator/>
      </w:r>
    </w:p>
  </w:endnote>
  <w:endnote w:type="continuationSeparator" w:id="0">
    <w:p w14:paraId="45BA757E" w14:textId="77777777" w:rsidR="00010BF6" w:rsidRDefault="00010BF6" w:rsidP="002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mi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1C70" w14:textId="77777777" w:rsidR="00010BF6" w:rsidRDefault="00010BF6" w:rsidP="00271450">
      <w:pPr>
        <w:spacing w:after="0" w:line="240" w:lineRule="auto"/>
      </w:pPr>
      <w:r>
        <w:separator/>
      </w:r>
    </w:p>
  </w:footnote>
  <w:footnote w:type="continuationSeparator" w:id="0">
    <w:p w14:paraId="56E5C8BC" w14:textId="77777777" w:rsidR="00010BF6" w:rsidRDefault="00010BF6" w:rsidP="002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F249" w14:textId="7AF2A348" w:rsidR="0093666C" w:rsidRDefault="0093666C" w:rsidP="00814607">
    <w:pPr>
      <w:pStyle w:val="Header"/>
      <w:jc w:val="right"/>
      <w:rPr>
        <w:rFonts w:ascii="Stymie Md BT" w:hAnsi="Stymie Md BT"/>
        <w:sz w:val="24"/>
        <w:szCs w:val="24"/>
      </w:rPr>
    </w:pPr>
    <w:r w:rsidRPr="00EF4369">
      <w:rPr>
        <w:rFonts w:ascii="Stymie Md BT" w:hAnsi="Stymie Md BT"/>
        <w:sz w:val="24"/>
        <w:szCs w:val="24"/>
      </w:rPr>
      <w:t>Þingeyjarsveit</w:t>
    </w:r>
  </w:p>
  <w:p w14:paraId="655FB734" w14:textId="77777777" w:rsidR="0093666C" w:rsidRPr="00F94CC4" w:rsidRDefault="00000000" w:rsidP="00F94CC4">
    <w:pPr>
      <w:pStyle w:val="Header"/>
      <w:jc w:val="right"/>
      <w:rPr>
        <w:rFonts w:ascii="Stymie Md BT" w:hAnsi="Stymie Md BT"/>
        <w:sz w:val="24"/>
        <w:szCs w:val="24"/>
      </w:rPr>
    </w:pPr>
    <w:r>
      <w:rPr>
        <w:rFonts w:ascii="Stymie Md BT" w:hAnsi="Stymie Md BT"/>
        <w:sz w:val="24"/>
        <w:szCs w:val="24"/>
      </w:rPr>
      <w:pict w14:anchorId="311F6C9F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5041"/>
    <w:multiLevelType w:val="hybridMultilevel"/>
    <w:tmpl w:val="46A2312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4BE"/>
    <w:multiLevelType w:val="hybridMultilevel"/>
    <w:tmpl w:val="9A1E092A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5F94"/>
    <w:multiLevelType w:val="hybridMultilevel"/>
    <w:tmpl w:val="113EFC0C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64F7"/>
    <w:multiLevelType w:val="hybridMultilevel"/>
    <w:tmpl w:val="6532A0C4"/>
    <w:lvl w:ilvl="0" w:tplc="040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9326B26"/>
    <w:multiLevelType w:val="hybridMultilevel"/>
    <w:tmpl w:val="BE32F84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4236C"/>
    <w:multiLevelType w:val="hybridMultilevel"/>
    <w:tmpl w:val="3D6600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03384">
    <w:abstractNumId w:val="1"/>
  </w:num>
  <w:num w:numId="2" w16cid:durableId="2000187931">
    <w:abstractNumId w:val="3"/>
  </w:num>
  <w:num w:numId="3" w16cid:durableId="24184199">
    <w:abstractNumId w:val="4"/>
  </w:num>
  <w:num w:numId="4" w16cid:durableId="831331642">
    <w:abstractNumId w:val="0"/>
  </w:num>
  <w:num w:numId="5" w16cid:durableId="97337486">
    <w:abstractNumId w:val="2"/>
  </w:num>
  <w:num w:numId="6" w16cid:durableId="1196189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61"/>
    <w:rsid w:val="00010BF6"/>
    <w:rsid w:val="001719CD"/>
    <w:rsid w:val="00176DBE"/>
    <w:rsid w:val="001A6C3B"/>
    <w:rsid w:val="001E49D1"/>
    <w:rsid w:val="00271450"/>
    <w:rsid w:val="00287E23"/>
    <w:rsid w:val="0033167A"/>
    <w:rsid w:val="00350172"/>
    <w:rsid w:val="003C5DC2"/>
    <w:rsid w:val="004A2F79"/>
    <w:rsid w:val="004D30F0"/>
    <w:rsid w:val="00546698"/>
    <w:rsid w:val="00564B26"/>
    <w:rsid w:val="006200A9"/>
    <w:rsid w:val="006611FB"/>
    <w:rsid w:val="00664361"/>
    <w:rsid w:val="00670537"/>
    <w:rsid w:val="00681508"/>
    <w:rsid w:val="00703D4F"/>
    <w:rsid w:val="00716DF2"/>
    <w:rsid w:val="00723196"/>
    <w:rsid w:val="00725541"/>
    <w:rsid w:val="00734973"/>
    <w:rsid w:val="00762D54"/>
    <w:rsid w:val="00773126"/>
    <w:rsid w:val="007E4A5C"/>
    <w:rsid w:val="00814607"/>
    <w:rsid w:val="0087115E"/>
    <w:rsid w:val="008847B6"/>
    <w:rsid w:val="008D6D4E"/>
    <w:rsid w:val="008F6298"/>
    <w:rsid w:val="0093666C"/>
    <w:rsid w:val="009939DE"/>
    <w:rsid w:val="00997CDC"/>
    <w:rsid w:val="009C4615"/>
    <w:rsid w:val="009F704F"/>
    <w:rsid w:val="00A35442"/>
    <w:rsid w:val="00A406AA"/>
    <w:rsid w:val="00A45C8B"/>
    <w:rsid w:val="00AE7690"/>
    <w:rsid w:val="00AF06F9"/>
    <w:rsid w:val="00B34472"/>
    <w:rsid w:val="00B465EE"/>
    <w:rsid w:val="00BE48BC"/>
    <w:rsid w:val="00C46C75"/>
    <w:rsid w:val="00C83A94"/>
    <w:rsid w:val="00CB1337"/>
    <w:rsid w:val="00D44746"/>
    <w:rsid w:val="00D9691D"/>
    <w:rsid w:val="00DA47B1"/>
    <w:rsid w:val="00E53445"/>
    <w:rsid w:val="00E62D31"/>
    <w:rsid w:val="00E7032E"/>
    <w:rsid w:val="00E7786A"/>
    <w:rsid w:val="00EF42A9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60808"/>
  <w15:docId w15:val="{2A098C10-81D3-44BE-ACD8-768F3D2F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DC"/>
  </w:style>
  <w:style w:type="paragraph" w:styleId="Footer">
    <w:name w:val="footer"/>
    <w:basedOn w:val="Normal"/>
    <w:link w:val="FooterChar"/>
    <w:uiPriority w:val="99"/>
    <w:unhideWhenUsed/>
    <w:rsid w:val="0099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DC"/>
  </w:style>
  <w:style w:type="table" w:styleId="TableGrid">
    <w:name w:val="Table Grid"/>
    <w:basedOn w:val="TableNormal"/>
    <w:uiPriority w:val="59"/>
    <w:rsid w:val="008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C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g.bjarnir\Ums&#243;knarey&#240;ubla&#2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A74D-2704-40CC-A2A0-B2C1CC17067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1b06fcb-e6e6-4089-9ae9-1d6f5fa37b4d}" enabled="1" method="Standard" siteId="{41e45741-44d1-4f4c-a577-c7b523327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Umsóknareyðublað.dotx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6" baseType="variant"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mailto:bjarni@thingeyjarsveit.is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Bjarni Reykjalín</dc:creator>
  <cp:lastModifiedBy>Atli Steinn Sveinbjörnsson</cp:lastModifiedBy>
  <cp:revision>2</cp:revision>
  <cp:lastPrinted>2013-01-31T08:58:00Z</cp:lastPrinted>
  <dcterms:created xsi:type="dcterms:W3CDTF">2022-12-20T14:44:00Z</dcterms:created>
  <dcterms:modified xsi:type="dcterms:W3CDTF">2022-12-20T14:44:00Z</dcterms:modified>
</cp:coreProperties>
</file>